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6E14" w14:textId="77777777" w:rsidR="00775E2A" w:rsidRDefault="00775E2A" w:rsidP="00775E2A">
      <w:pPr>
        <w:jc w:val="center"/>
        <w:rPr>
          <w:rFonts w:ascii="Times New Roman" w:hAnsi="Times New Roman" w:cs="Times New Roman"/>
          <w:b/>
          <w:sz w:val="28"/>
        </w:rPr>
      </w:pPr>
    </w:p>
    <w:p w14:paraId="7661DA0B" w14:textId="77777777" w:rsidR="00775E2A" w:rsidRDefault="00775E2A" w:rsidP="00775E2A">
      <w:pPr>
        <w:jc w:val="center"/>
        <w:rPr>
          <w:rFonts w:ascii="Times New Roman" w:hAnsi="Times New Roman" w:cs="Times New Roman"/>
          <w:b/>
          <w:sz w:val="28"/>
        </w:rPr>
      </w:pPr>
      <w:r w:rsidRPr="00D60122">
        <w:rPr>
          <w:rFonts w:ascii="Times New Roman" w:hAnsi="Times New Roman" w:cs="Times New Roman"/>
          <w:b/>
          <w:sz w:val="28"/>
        </w:rPr>
        <w:t>**Recruiting Volunteers for the IJRD Community Liaison Board**</w:t>
      </w:r>
    </w:p>
    <w:p w14:paraId="22F6BD9A" w14:textId="77777777" w:rsidR="00907F47" w:rsidRPr="00D60122" w:rsidRDefault="00907F47" w:rsidP="00775E2A">
      <w:pPr>
        <w:jc w:val="center"/>
        <w:rPr>
          <w:rFonts w:ascii="Times New Roman" w:hAnsi="Times New Roman" w:cs="Times New Roman"/>
          <w:b/>
          <w:sz w:val="28"/>
        </w:rPr>
      </w:pPr>
    </w:p>
    <w:p w14:paraId="6ED47C1B" w14:textId="77777777" w:rsidR="00775E2A" w:rsidRDefault="00775E2A" w:rsidP="00775E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1684885B">
        <w:rPr>
          <w:rFonts w:ascii="Times New Roman" w:hAnsi="Times New Roman" w:cs="Times New Roman"/>
          <w:sz w:val="28"/>
          <w:szCs w:val="28"/>
        </w:rPr>
        <w:t>Florida State University’s Institute for Justice Research and Development (IJRD)</w:t>
      </w:r>
      <w:r>
        <w:rPr>
          <w:rFonts w:ascii="Times New Roman" w:hAnsi="Times New Roman" w:cs="Times New Roman"/>
          <w:sz w:val="28"/>
          <w:szCs w:val="28"/>
        </w:rPr>
        <w:t xml:space="preserve"> mission</w:t>
      </w:r>
      <w:r w:rsidRPr="1684885B">
        <w:rPr>
          <w:rFonts w:ascii="Times New Roman" w:hAnsi="Times New Roman" w:cs="Times New Roman"/>
          <w:sz w:val="28"/>
          <w:szCs w:val="28"/>
        </w:rPr>
        <w:t xml:space="preserve"> </w:t>
      </w:r>
      <w:r w:rsidRPr="00D60122">
        <w:rPr>
          <w:rFonts w:ascii="Times New Roman" w:hAnsi="Times New Roman" w:cs="Times New Roman"/>
          <w:sz w:val="28"/>
          <w:szCs w:val="28"/>
          <w:shd w:val="clear" w:color="auto" w:fill="FDFCFC"/>
        </w:rPr>
        <w:t>is to advance science, policy, and practice to improve the well-being of individuals, families, and communities impacted by criminal justice system involvement.</w:t>
      </w:r>
      <w:r>
        <w:rPr>
          <w:rFonts w:ascii="Times New Roman" w:hAnsi="Times New Roman" w:cs="Times New Roman"/>
          <w:sz w:val="28"/>
          <w:szCs w:val="28"/>
          <w:shd w:val="clear" w:color="auto" w:fill="FDFCFC"/>
        </w:rPr>
        <w:t xml:space="preserve"> </w:t>
      </w:r>
      <w:r w:rsidRPr="1684885B">
        <w:rPr>
          <w:rFonts w:ascii="Times New Roman" w:hAnsi="Times New Roman" w:cs="Times New Roman"/>
          <w:sz w:val="28"/>
          <w:szCs w:val="28"/>
        </w:rPr>
        <w:t>We are creat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1684885B">
        <w:rPr>
          <w:rFonts w:ascii="Times New Roman" w:hAnsi="Times New Roman" w:cs="Times New Roman"/>
          <w:sz w:val="28"/>
          <w:szCs w:val="28"/>
        </w:rPr>
        <w:t xml:space="preserve"> a community liaison board that would facilitate communication between those on the board and </w:t>
      </w:r>
      <w:r>
        <w:rPr>
          <w:rFonts w:ascii="Times New Roman" w:hAnsi="Times New Roman" w:cs="Times New Roman"/>
          <w:sz w:val="28"/>
          <w:szCs w:val="28"/>
        </w:rPr>
        <w:t>the IJRD leadership team</w:t>
      </w:r>
      <w:r w:rsidRPr="16848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The Community Liaison Board is a group of formerly incarcerated individuals that advise and work alongside the IJRD leadership team to inform our interventions and research—from conception through translation. </w:t>
      </w:r>
      <w:r w:rsidRPr="1684885B">
        <w:rPr>
          <w:rFonts w:ascii="Times New Roman" w:hAnsi="Times New Roman" w:cs="Times New Roman"/>
          <w:sz w:val="28"/>
          <w:szCs w:val="28"/>
        </w:rPr>
        <w:t xml:space="preserve">The community liaison board was first created in St. Louis and our goals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1684885B">
        <w:rPr>
          <w:rFonts w:ascii="Times New Roman" w:hAnsi="Times New Roman" w:cs="Times New Roman"/>
          <w:sz w:val="28"/>
          <w:szCs w:val="28"/>
        </w:rPr>
        <w:t xml:space="preserve"> to bring it here to Tallahassee. </w:t>
      </w:r>
    </w:p>
    <w:bookmarkEnd w:id="0"/>
    <w:p w14:paraId="68AA1CBB" w14:textId="77777777" w:rsidR="00775E2A" w:rsidRDefault="00775E2A" w:rsidP="00775E2A">
      <w:pPr>
        <w:rPr>
          <w:rFonts w:ascii="Times New Roman" w:hAnsi="Times New Roman" w:cs="Times New Roman"/>
          <w:sz w:val="28"/>
          <w:szCs w:val="28"/>
        </w:rPr>
      </w:pPr>
    </w:p>
    <w:p w14:paraId="611D14C3" w14:textId="77777777" w:rsidR="00775E2A" w:rsidRDefault="00775E2A" w:rsidP="0077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Community Liaison Board is a </w:t>
      </w:r>
      <w:r w:rsidRPr="00D60122">
        <w:rPr>
          <w:rFonts w:ascii="Times New Roman" w:hAnsi="Times New Roman" w:cs="Times New Roman"/>
          <w:b/>
          <w:sz w:val="28"/>
          <w:szCs w:val="28"/>
        </w:rPr>
        <w:t>volunteer position</w:t>
      </w:r>
      <w:r>
        <w:rPr>
          <w:rFonts w:ascii="Times New Roman" w:hAnsi="Times New Roman" w:cs="Times New Roman"/>
          <w:sz w:val="28"/>
          <w:szCs w:val="28"/>
        </w:rPr>
        <w:t xml:space="preserve"> for individuals who: </w:t>
      </w:r>
    </w:p>
    <w:p w14:paraId="33B26D15" w14:textId="77777777" w:rsidR="00775E2A" w:rsidRDefault="00775E2A" w:rsidP="00775E2A">
      <w:pPr>
        <w:rPr>
          <w:rFonts w:ascii="Times New Roman" w:hAnsi="Times New Roman" w:cs="Times New Roman"/>
          <w:sz w:val="28"/>
          <w:szCs w:val="28"/>
        </w:rPr>
      </w:pPr>
    </w:p>
    <w:p w14:paraId="5F0F9C36" w14:textId="77777777" w:rsidR="00775E2A" w:rsidRDefault="00775E2A" w:rsidP="00775E2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Experienced incarceration in a state or federal prison</w:t>
      </w:r>
    </w:p>
    <w:p w14:paraId="74E8BECC" w14:textId="77777777" w:rsidR="00775E2A" w:rsidRDefault="00775E2A" w:rsidP="00775E2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been in community post-release for at least 1 year</w:t>
      </w:r>
    </w:p>
    <w:p w14:paraId="1FEC89A1" w14:textId="77777777" w:rsidR="00775E2A" w:rsidRPr="00D60122" w:rsidRDefault="00775E2A" w:rsidP="00775E2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years or older</w:t>
      </w:r>
    </w:p>
    <w:p w14:paraId="5068A028" w14:textId="77777777" w:rsidR="00775E2A" w:rsidRDefault="00775E2A" w:rsidP="00775E2A">
      <w:pPr>
        <w:rPr>
          <w:rFonts w:ascii="Times New Roman" w:hAnsi="Times New Roman" w:cs="Times New Roman"/>
          <w:sz w:val="28"/>
          <w:szCs w:val="28"/>
        </w:rPr>
      </w:pPr>
      <w:r w:rsidRPr="1684885B">
        <w:rPr>
          <w:rFonts w:ascii="Times New Roman" w:hAnsi="Times New Roman" w:cs="Times New Roman"/>
          <w:sz w:val="28"/>
          <w:szCs w:val="28"/>
        </w:rPr>
        <w:t xml:space="preserve">The goals of IJRD consist of ensuring our research is informed by the people who have similar backgrounds to those whom </w:t>
      </w:r>
      <w:r>
        <w:rPr>
          <w:rFonts w:ascii="Times New Roman" w:hAnsi="Times New Roman" w:cs="Times New Roman"/>
          <w:sz w:val="28"/>
          <w:szCs w:val="28"/>
        </w:rPr>
        <w:t>our center serves</w:t>
      </w:r>
      <w:r w:rsidRPr="16848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IJRD</w:t>
      </w:r>
      <w:r w:rsidRPr="1684885B">
        <w:rPr>
          <w:rFonts w:ascii="Times New Roman" w:hAnsi="Times New Roman" w:cs="Times New Roman"/>
          <w:sz w:val="28"/>
          <w:szCs w:val="28"/>
        </w:rPr>
        <w:t xml:space="preserve"> is currently searching for people who want to participate in giving feedba</w:t>
      </w:r>
      <w:r>
        <w:rPr>
          <w:rFonts w:ascii="Times New Roman" w:hAnsi="Times New Roman" w:cs="Times New Roman"/>
          <w:sz w:val="28"/>
          <w:szCs w:val="28"/>
        </w:rPr>
        <w:t>ck on study ideas, interventions that we design and develop</w:t>
      </w:r>
      <w:r w:rsidRPr="1684885B">
        <w:rPr>
          <w:rFonts w:ascii="Times New Roman" w:hAnsi="Times New Roman" w:cs="Times New Roman"/>
          <w:sz w:val="28"/>
          <w:szCs w:val="28"/>
        </w:rPr>
        <w:t xml:space="preserve">, data we collect, and how </w:t>
      </w:r>
      <w:r>
        <w:rPr>
          <w:rFonts w:ascii="Times New Roman" w:hAnsi="Times New Roman" w:cs="Times New Roman"/>
          <w:sz w:val="28"/>
          <w:szCs w:val="28"/>
        </w:rPr>
        <w:t>to interpret</w:t>
      </w:r>
      <w:r w:rsidRPr="1684885B">
        <w:rPr>
          <w:rFonts w:ascii="Times New Roman" w:hAnsi="Times New Roman" w:cs="Times New Roman"/>
          <w:sz w:val="28"/>
          <w:szCs w:val="28"/>
        </w:rPr>
        <w:t xml:space="preserve"> the data. Essentially, individuals will offer their expertise to help to guide what and how we study criminal justice related issues.  </w:t>
      </w:r>
    </w:p>
    <w:p w14:paraId="58D500FC" w14:textId="77777777" w:rsidR="00775E2A" w:rsidRPr="00F01015" w:rsidRDefault="00775E2A" w:rsidP="00775E2A">
      <w:pPr>
        <w:rPr>
          <w:rFonts w:ascii="Times New Roman" w:hAnsi="Times New Roman" w:cs="Times New Roman"/>
          <w:sz w:val="28"/>
          <w:szCs w:val="28"/>
        </w:rPr>
      </w:pPr>
    </w:p>
    <w:p w14:paraId="7E93B74F" w14:textId="77777777" w:rsidR="00775E2A" w:rsidRPr="00F01015" w:rsidRDefault="00775E2A" w:rsidP="00775E2A">
      <w:pPr>
        <w:rPr>
          <w:rFonts w:ascii="Times New Roman" w:hAnsi="Times New Roman" w:cs="Times New Roman"/>
          <w:sz w:val="28"/>
          <w:szCs w:val="28"/>
        </w:rPr>
      </w:pPr>
      <w:r w:rsidRPr="1684885B">
        <w:rPr>
          <w:rFonts w:ascii="Times New Roman" w:hAnsi="Times New Roman" w:cs="Times New Roman"/>
          <w:sz w:val="28"/>
          <w:szCs w:val="28"/>
        </w:rPr>
        <w:t>We are reaching out to you to see if you have individuals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Pr="1684885B">
        <w:rPr>
          <w:rFonts w:ascii="Times New Roman" w:hAnsi="Times New Roman" w:cs="Times New Roman"/>
          <w:sz w:val="28"/>
          <w:szCs w:val="28"/>
        </w:rPr>
        <w:t xml:space="preserve"> you think may be well-suited for this board.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1684885B">
        <w:rPr>
          <w:rFonts w:ascii="Times New Roman" w:hAnsi="Times New Roman" w:cs="Times New Roman"/>
          <w:sz w:val="28"/>
          <w:szCs w:val="28"/>
        </w:rPr>
        <w:t>lso</w:t>
      </w:r>
      <w:r>
        <w:rPr>
          <w:rFonts w:ascii="Times New Roman" w:hAnsi="Times New Roman" w:cs="Times New Roman"/>
          <w:sz w:val="28"/>
          <w:szCs w:val="28"/>
        </w:rPr>
        <w:t>,</w:t>
      </w:r>
      <w:r w:rsidRPr="16848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may</w:t>
      </w:r>
      <w:r w:rsidRPr="1684885B">
        <w:rPr>
          <w:rFonts w:ascii="Times New Roman" w:hAnsi="Times New Roman" w:cs="Times New Roman"/>
          <w:sz w:val="28"/>
          <w:szCs w:val="28"/>
        </w:rPr>
        <w:t xml:space="preserve"> post or disseminate the attached flyer.  Please email me any questions or concerns you may have.</w:t>
      </w:r>
    </w:p>
    <w:p w14:paraId="03EC43E5" w14:textId="77777777" w:rsidR="00775E2A" w:rsidRPr="00F01015" w:rsidRDefault="00775E2A" w:rsidP="00775E2A">
      <w:pPr>
        <w:rPr>
          <w:rFonts w:ascii="Times New Roman" w:hAnsi="Times New Roman" w:cs="Times New Roman"/>
          <w:sz w:val="28"/>
        </w:rPr>
      </w:pPr>
    </w:p>
    <w:p w14:paraId="19F554C7" w14:textId="77777777" w:rsidR="00775E2A" w:rsidRDefault="00775E2A" w:rsidP="00775E2A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Annie Grier (agrier@fsu.edu)</w:t>
      </w:r>
    </w:p>
    <w:p w14:paraId="73C20CB0" w14:textId="77777777" w:rsidR="00775E2A" w:rsidRDefault="00775E2A" w:rsidP="00775E2A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Director, Community Partnerships and Training</w:t>
      </w:r>
    </w:p>
    <w:p w14:paraId="766DB731" w14:textId="77777777" w:rsidR="00775E2A" w:rsidRDefault="00775E2A" w:rsidP="00775E2A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Institute for Justice Research and Development</w:t>
      </w:r>
    </w:p>
    <w:p w14:paraId="6A19CB5C" w14:textId="77777777" w:rsidR="00775E2A" w:rsidRDefault="00775E2A" w:rsidP="00775E2A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College of Social Work, </w:t>
      </w:r>
      <w:r w:rsidRPr="00D60122">
        <w:rPr>
          <w:rFonts w:ascii="Times New Roman" w:hAnsi="Times New Roman" w:cs="Times New Roman"/>
          <w:sz w:val="28"/>
        </w:rPr>
        <w:t>Florida State University</w:t>
      </w:r>
    </w:p>
    <w:p w14:paraId="7A9B6C4C" w14:textId="77777777" w:rsidR="00775E2A" w:rsidRDefault="00775E2A" w:rsidP="00212A48"/>
    <w:p w14:paraId="3796A4AF" w14:textId="77777777" w:rsidR="00212A48" w:rsidRPr="00212A48" w:rsidRDefault="00212A48" w:rsidP="00212A48">
      <w:pPr>
        <w:rPr>
          <w:b/>
        </w:rPr>
      </w:pPr>
      <w:r>
        <w:lastRenderedPageBreak/>
        <w:t xml:space="preserve">The </w:t>
      </w:r>
      <w:r w:rsidR="00912035">
        <w:t>Community Liaison B</w:t>
      </w:r>
      <w:r w:rsidRPr="00212A48">
        <w:t>oard consist</w:t>
      </w:r>
      <w:r w:rsidR="00775E2A">
        <w:t>s</w:t>
      </w:r>
      <w:r w:rsidRPr="00212A48">
        <w:t xml:space="preserve"> of individuals from the community that </w:t>
      </w:r>
      <w:r w:rsidR="00775E2A">
        <w:t>will help guide the I</w:t>
      </w:r>
      <w:r w:rsidRPr="00212A48">
        <w:t>nstitute</w:t>
      </w:r>
      <w:r w:rsidR="00775E2A">
        <w:t>’</w:t>
      </w:r>
      <w:r w:rsidRPr="00212A48">
        <w:t>s research and</w:t>
      </w:r>
      <w:r w:rsidR="00775E2A">
        <w:t xml:space="preserve"> its</w:t>
      </w:r>
      <w:r w:rsidRPr="00212A48">
        <w:t xml:space="preserve"> implementation. This is a volunteer position for individuals who are </w:t>
      </w:r>
      <w:r w:rsidRPr="00212A48">
        <w:rPr>
          <w:b/>
        </w:rPr>
        <w:t>18+</w:t>
      </w:r>
      <w:r w:rsidRPr="00212A48">
        <w:t xml:space="preserve"> </w:t>
      </w:r>
      <w:r w:rsidR="00B40F0E">
        <w:t xml:space="preserve">years old, prior incarceration in a </w:t>
      </w:r>
      <w:r w:rsidR="00B40F0E" w:rsidRPr="00B40F0E">
        <w:rPr>
          <w:b/>
        </w:rPr>
        <w:t>state or federal prison</w:t>
      </w:r>
      <w:r w:rsidR="00B40F0E">
        <w:t xml:space="preserve">, </w:t>
      </w:r>
      <w:r w:rsidRPr="00212A48">
        <w:t xml:space="preserve">and have been out for at least </w:t>
      </w:r>
      <w:r w:rsidRPr="00212A48">
        <w:rPr>
          <w:b/>
        </w:rPr>
        <w:t>one year.</w:t>
      </w:r>
    </w:p>
    <w:p w14:paraId="293897D4" w14:textId="77777777" w:rsidR="00212A48" w:rsidRDefault="00212A48" w:rsidP="00212A48"/>
    <w:p w14:paraId="7B257A13" w14:textId="77777777" w:rsidR="00212A48" w:rsidRDefault="00212A48" w:rsidP="00212A48">
      <w:r>
        <w:t>Name ______________________________________</w:t>
      </w:r>
    </w:p>
    <w:p w14:paraId="67C937D7" w14:textId="77777777" w:rsidR="00212A48" w:rsidRDefault="00212A48" w:rsidP="00212A48"/>
    <w:p w14:paraId="2D702692" w14:textId="77777777" w:rsidR="00212A48" w:rsidRDefault="00212A48" w:rsidP="00212A48"/>
    <w:p w14:paraId="4284855B" w14:textId="77777777" w:rsidR="009B2482" w:rsidRDefault="00212A48" w:rsidP="00212A48">
      <w:pPr>
        <w:pStyle w:val="ListParagraph"/>
        <w:numPr>
          <w:ilvl w:val="0"/>
          <w:numId w:val="2"/>
        </w:numPr>
        <w:ind w:left="360"/>
      </w:pPr>
      <w:r>
        <w:t>How old are you?</w:t>
      </w:r>
    </w:p>
    <w:p w14:paraId="70FCD77C" w14:textId="77777777" w:rsidR="00212A48" w:rsidRDefault="00212A48" w:rsidP="00212A48"/>
    <w:p w14:paraId="2EE3B1AD" w14:textId="77777777" w:rsidR="00212A48" w:rsidRDefault="00212A48" w:rsidP="00212A48"/>
    <w:p w14:paraId="7023F69D" w14:textId="77777777" w:rsidR="00212A48" w:rsidRDefault="00212A48" w:rsidP="009B7F4E">
      <w:pPr>
        <w:pStyle w:val="ListParagraph"/>
        <w:numPr>
          <w:ilvl w:val="0"/>
          <w:numId w:val="2"/>
        </w:numPr>
        <w:ind w:left="360"/>
      </w:pPr>
      <w:r>
        <w:t>What city do you currently live in?</w:t>
      </w:r>
    </w:p>
    <w:p w14:paraId="2EB8CACA" w14:textId="77777777" w:rsidR="00212A48" w:rsidRDefault="00212A48" w:rsidP="00212A48">
      <w:pPr>
        <w:pStyle w:val="ListParagraph"/>
        <w:ind w:left="360"/>
      </w:pPr>
    </w:p>
    <w:p w14:paraId="024874A3" w14:textId="77777777" w:rsidR="00212A48" w:rsidRPr="009B2482" w:rsidRDefault="00212A48" w:rsidP="00212A48">
      <w:pPr>
        <w:pStyle w:val="ListParagraph"/>
        <w:ind w:left="360"/>
      </w:pPr>
    </w:p>
    <w:p w14:paraId="30AF4F1B" w14:textId="77777777" w:rsidR="009B2482" w:rsidRDefault="009B2482" w:rsidP="00212A48">
      <w:pPr>
        <w:pStyle w:val="ListParagraph"/>
        <w:numPr>
          <w:ilvl w:val="0"/>
          <w:numId w:val="2"/>
        </w:numPr>
        <w:ind w:left="360"/>
      </w:pPr>
      <w:r w:rsidRPr="009B2482">
        <w:t xml:space="preserve">Have you been incarcerated in a state or federal prisons system? </w:t>
      </w:r>
    </w:p>
    <w:p w14:paraId="507A99FF" w14:textId="77777777" w:rsidR="00212A48" w:rsidRDefault="00212A48" w:rsidP="00212A48"/>
    <w:p w14:paraId="0A72BEA8" w14:textId="77777777" w:rsidR="00212A48" w:rsidRDefault="00212A48" w:rsidP="00212A48"/>
    <w:p w14:paraId="6F08DF89" w14:textId="77777777" w:rsidR="009B7F4E" w:rsidRDefault="009B7F4E" w:rsidP="00212A48"/>
    <w:p w14:paraId="427486ED" w14:textId="77777777" w:rsidR="009B2482" w:rsidRDefault="009B2482" w:rsidP="00212A48">
      <w:pPr>
        <w:pStyle w:val="ListParagraph"/>
        <w:numPr>
          <w:ilvl w:val="0"/>
          <w:numId w:val="2"/>
        </w:numPr>
        <w:ind w:left="360"/>
      </w:pPr>
      <w:r w:rsidRPr="009B2482">
        <w:t>If so, how long were you incarcerated?</w:t>
      </w:r>
    </w:p>
    <w:p w14:paraId="0B690B31" w14:textId="77777777" w:rsidR="00212A48" w:rsidRDefault="00212A48" w:rsidP="00212A48"/>
    <w:p w14:paraId="57DF0927" w14:textId="77777777" w:rsidR="00212A48" w:rsidRDefault="00212A48" w:rsidP="00212A48"/>
    <w:p w14:paraId="226EF968" w14:textId="77777777" w:rsidR="00212A48" w:rsidRPr="009B2482" w:rsidRDefault="00212A48" w:rsidP="00212A48"/>
    <w:p w14:paraId="1662D543" w14:textId="77777777" w:rsidR="00212A48" w:rsidRDefault="009B2482" w:rsidP="00212A48">
      <w:pPr>
        <w:pStyle w:val="ListParagraph"/>
        <w:numPr>
          <w:ilvl w:val="0"/>
          <w:numId w:val="2"/>
        </w:numPr>
        <w:ind w:left="360"/>
      </w:pPr>
      <w:r w:rsidRPr="009B2482">
        <w:t>How long since your release?</w:t>
      </w:r>
    </w:p>
    <w:p w14:paraId="689C33F1" w14:textId="77777777" w:rsidR="00212A48" w:rsidRDefault="00212A48" w:rsidP="00212A48"/>
    <w:p w14:paraId="4B81A521" w14:textId="77777777" w:rsidR="00212A48" w:rsidRDefault="00212A48" w:rsidP="00212A48"/>
    <w:p w14:paraId="47A8B123" w14:textId="77777777" w:rsidR="00212A48" w:rsidRPr="009B2482" w:rsidRDefault="00212A48" w:rsidP="00212A48"/>
    <w:p w14:paraId="2DA076DD" w14:textId="77777777" w:rsidR="009B2482" w:rsidRDefault="009B2482" w:rsidP="00212A48">
      <w:pPr>
        <w:pStyle w:val="ListParagraph"/>
        <w:numPr>
          <w:ilvl w:val="0"/>
          <w:numId w:val="2"/>
        </w:numPr>
        <w:ind w:left="360"/>
      </w:pPr>
      <w:r w:rsidRPr="009B2482">
        <w:t>What made</w:t>
      </w:r>
      <w:r w:rsidR="00212A48">
        <w:t xml:space="preserve"> you interested in being a part </w:t>
      </w:r>
      <w:r w:rsidRPr="009B2482">
        <w:t>of the community liaison board?</w:t>
      </w:r>
    </w:p>
    <w:p w14:paraId="7FFCCC61" w14:textId="77777777" w:rsidR="00212A48" w:rsidRDefault="00212A48" w:rsidP="00212A48"/>
    <w:p w14:paraId="2039AC1D" w14:textId="77777777" w:rsidR="009B7F4E" w:rsidRDefault="009B7F4E" w:rsidP="00212A48"/>
    <w:p w14:paraId="5F8C8636" w14:textId="77777777" w:rsidR="00212A48" w:rsidRDefault="00212A48" w:rsidP="00212A48"/>
    <w:p w14:paraId="2D05AFDE" w14:textId="77777777" w:rsidR="00212A48" w:rsidRPr="009B2482" w:rsidRDefault="00212A48" w:rsidP="00212A48"/>
    <w:p w14:paraId="4E38A0DA" w14:textId="77777777" w:rsidR="009B2482" w:rsidRDefault="009B2482" w:rsidP="00212A48">
      <w:pPr>
        <w:pStyle w:val="ListParagraph"/>
        <w:numPr>
          <w:ilvl w:val="0"/>
          <w:numId w:val="2"/>
        </w:numPr>
        <w:ind w:left="360"/>
      </w:pPr>
      <w:r w:rsidRPr="009B2482">
        <w:t>Where did you learn about us?</w:t>
      </w:r>
    </w:p>
    <w:p w14:paraId="6D7FB6CA" w14:textId="77777777" w:rsidR="00212A48" w:rsidRDefault="00212A48" w:rsidP="00212A48"/>
    <w:p w14:paraId="57945D4A" w14:textId="77777777" w:rsidR="00212A48" w:rsidRDefault="00212A48" w:rsidP="00212A48"/>
    <w:p w14:paraId="71CBCE1A" w14:textId="77777777" w:rsidR="00212A48" w:rsidRDefault="00212A48" w:rsidP="00212A48"/>
    <w:p w14:paraId="32AE9CB4" w14:textId="77777777" w:rsidR="00212A48" w:rsidRPr="009B2482" w:rsidRDefault="00212A48" w:rsidP="00212A48"/>
    <w:p w14:paraId="6FBE7689" w14:textId="77777777" w:rsidR="009B2482" w:rsidRPr="009B2482" w:rsidRDefault="009B2482" w:rsidP="00212A48">
      <w:pPr>
        <w:pStyle w:val="ListParagraph"/>
        <w:numPr>
          <w:ilvl w:val="0"/>
          <w:numId w:val="2"/>
        </w:numPr>
        <w:ind w:left="360"/>
      </w:pPr>
      <w:r w:rsidRPr="009B2482">
        <w:t>Are you able to commit to monthly meetings? The meetings will be scheduled at a time that works best for t</w:t>
      </w:r>
      <w:r w:rsidR="00212A48">
        <w:t>he board and accounts for peopl</w:t>
      </w:r>
      <w:r w:rsidRPr="009B2482">
        <w:t>e’s work schedule</w:t>
      </w:r>
      <w:r w:rsidR="004F421B">
        <w:t>.</w:t>
      </w:r>
    </w:p>
    <w:p w14:paraId="78D65B1B" w14:textId="77777777" w:rsidR="004F421B" w:rsidRDefault="004F421B" w:rsidP="00EE454A"/>
    <w:p w14:paraId="52720608" w14:textId="77777777" w:rsidR="00907F47" w:rsidRDefault="00907F47">
      <w:pPr>
        <w:rPr>
          <w:b/>
        </w:rPr>
      </w:pPr>
    </w:p>
    <w:p w14:paraId="7B5E380B" w14:textId="77777777" w:rsidR="00907F47" w:rsidRDefault="00907F47">
      <w:pPr>
        <w:rPr>
          <w:b/>
        </w:rPr>
      </w:pPr>
    </w:p>
    <w:p w14:paraId="689907B6" w14:textId="77777777" w:rsidR="00907F47" w:rsidRDefault="00907F47">
      <w:pPr>
        <w:rPr>
          <w:b/>
        </w:rPr>
      </w:pPr>
    </w:p>
    <w:p w14:paraId="51C9CBED" w14:textId="77777777" w:rsidR="00F5287B" w:rsidRDefault="00F5287B">
      <w:pPr>
        <w:rPr>
          <w:b/>
        </w:rPr>
      </w:pPr>
      <w:r w:rsidRPr="00F5287B">
        <w:rPr>
          <w:b/>
        </w:rPr>
        <w:t>Availability</w:t>
      </w:r>
    </w:p>
    <w:p w14:paraId="45A111C6" w14:textId="77777777" w:rsidR="00907F47" w:rsidRPr="00F5287B" w:rsidRDefault="00907F47">
      <w:pPr>
        <w:rPr>
          <w:b/>
        </w:rPr>
      </w:pPr>
    </w:p>
    <w:p w14:paraId="4F33A821" w14:textId="77777777" w:rsidR="006027E5" w:rsidRDefault="00907F47">
      <w:r>
        <w:t>I</w:t>
      </w:r>
      <w:r w:rsidR="00F5287B">
        <w:t xml:space="preserve">ndicate what days of the week </w:t>
      </w:r>
      <w:r>
        <w:t xml:space="preserve">and times </w:t>
      </w:r>
      <w:r w:rsidR="00F5287B">
        <w:t>work</w:t>
      </w:r>
      <w:r>
        <w:t xml:space="preserve"> best for you</w:t>
      </w:r>
      <w:r w:rsidR="00F5287B">
        <w:t>. Write all that apply.</w:t>
      </w:r>
    </w:p>
    <w:p w14:paraId="0BC5D39B" w14:textId="77777777" w:rsidR="00F5287B" w:rsidRDefault="00F5287B"/>
    <w:p w14:paraId="3F539E13" w14:textId="77777777" w:rsidR="00F5287B" w:rsidRDefault="00F5287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991"/>
        <w:gridCol w:w="1051"/>
        <w:gridCol w:w="1083"/>
        <w:gridCol w:w="1413"/>
        <w:gridCol w:w="1197"/>
        <w:gridCol w:w="915"/>
        <w:gridCol w:w="1137"/>
      </w:tblGrid>
      <w:tr w:rsidR="00F5287B" w14:paraId="5BB7FE2D" w14:textId="77777777" w:rsidTr="00B40F0E">
        <w:tc>
          <w:tcPr>
            <w:tcW w:w="1078" w:type="dxa"/>
          </w:tcPr>
          <w:p w14:paraId="05E424A9" w14:textId="77777777" w:rsidR="006027E5" w:rsidRDefault="006027E5"/>
        </w:tc>
        <w:tc>
          <w:tcPr>
            <w:tcW w:w="1078" w:type="dxa"/>
          </w:tcPr>
          <w:p w14:paraId="1C5F0E23" w14:textId="77777777" w:rsidR="006027E5" w:rsidRDefault="00F5287B">
            <w:r>
              <w:t>Sunday</w:t>
            </w:r>
          </w:p>
        </w:tc>
        <w:tc>
          <w:tcPr>
            <w:tcW w:w="1079" w:type="dxa"/>
          </w:tcPr>
          <w:p w14:paraId="05AE04AC" w14:textId="77777777" w:rsidR="006027E5" w:rsidRDefault="00F5287B">
            <w:r>
              <w:t>Monday</w:t>
            </w:r>
          </w:p>
        </w:tc>
        <w:tc>
          <w:tcPr>
            <w:tcW w:w="1079" w:type="dxa"/>
          </w:tcPr>
          <w:p w14:paraId="7FF5F78C" w14:textId="77777777" w:rsidR="006027E5" w:rsidRDefault="00F5287B">
            <w:r>
              <w:t>Tuesday</w:t>
            </w:r>
          </w:p>
        </w:tc>
        <w:tc>
          <w:tcPr>
            <w:tcW w:w="1079" w:type="dxa"/>
          </w:tcPr>
          <w:p w14:paraId="1A26B77D" w14:textId="77777777" w:rsidR="006027E5" w:rsidRDefault="00F5287B">
            <w:r>
              <w:t>Wednesday</w:t>
            </w:r>
          </w:p>
        </w:tc>
        <w:tc>
          <w:tcPr>
            <w:tcW w:w="1079" w:type="dxa"/>
          </w:tcPr>
          <w:p w14:paraId="5A59F32D" w14:textId="77777777" w:rsidR="006027E5" w:rsidRDefault="00F5287B">
            <w:r>
              <w:t>Thursday</w:t>
            </w:r>
          </w:p>
        </w:tc>
        <w:tc>
          <w:tcPr>
            <w:tcW w:w="1079" w:type="dxa"/>
          </w:tcPr>
          <w:p w14:paraId="47D2EB1A" w14:textId="77777777" w:rsidR="006027E5" w:rsidRDefault="00F5287B">
            <w:r>
              <w:t>Friday</w:t>
            </w:r>
          </w:p>
        </w:tc>
        <w:tc>
          <w:tcPr>
            <w:tcW w:w="1079" w:type="dxa"/>
          </w:tcPr>
          <w:p w14:paraId="0192118D" w14:textId="77777777" w:rsidR="006027E5" w:rsidRDefault="00F5287B">
            <w:r>
              <w:t>Saturday</w:t>
            </w:r>
          </w:p>
        </w:tc>
      </w:tr>
      <w:tr w:rsidR="00F5287B" w14:paraId="18E45AFE" w14:textId="77777777" w:rsidTr="00B40F0E">
        <w:tc>
          <w:tcPr>
            <w:tcW w:w="1078" w:type="dxa"/>
          </w:tcPr>
          <w:p w14:paraId="3C9EE7C7" w14:textId="77777777" w:rsidR="00F5287B" w:rsidRDefault="00F5287B">
            <w:r>
              <w:t>From</w:t>
            </w:r>
          </w:p>
        </w:tc>
        <w:tc>
          <w:tcPr>
            <w:tcW w:w="1078" w:type="dxa"/>
          </w:tcPr>
          <w:p w14:paraId="372EA405" w14:textId="77777777" w:rsidR="00F5287B" w:rsidRDefault="00F5287B"/>
          <w:p w14:paraId="13572EC8" w14:textId="77777777" w:rsidR="00F5287B" w:rsidRDefault="00F5287B"/>
          <w:p w14:paraId="12AA75C4" w14:textId="77777777" w:rsidR="00F5287B" w:rsidRDefault="00F5287B"/>
          <w:p w14:paraId="3074A224" w14:textId="77777777" w:rsidR="00F5287B" w:rsidRDefault="00F5287B"/>
        </w:tc>
        <w:tc>
          <w:tcPr>
            <w:tcW w:w="1079" w:type="dxa"/>
          </w:tcPr>
          <w:p w14:paraId="057D12ED" w14:textId="77777777" w:rsidR="00F5287B" w:rsidRDefault="00F5287B"/>
        </w:tc>
        <w:tc>
          <w:tcPr>
            <w:tcW w:w="1079" w:type="dxa"/>
          </w:tcPr>
          <w:p w14:paraId="2A4BCB64" w14:textId="77777777" w:rsidR="00F5287B" w:rsidRDefault="00F5287B"/>
        </w:tc>
        <w:tc>
          <w:tcPr>
            <w:tcW w:w="1079" w:type="dxa"/>
          </w:tcPr>
          <w:p w14:paraId="38C68522" w14:textId="77777777" w:rsidR="00F5287B" w:rsidRDefault="00F5287B"/>
        </w:tc>
        <w:tc>
          <w:tcPr>
            <w:tcW w:w="1079" w:type="dxa"/>
          </w:tcPr>
          <w:p w14:paraId="32EE3FF8" w14:textId="77777777" w:rsidR="00F5287B" w:rsidRDefault="00F5287B"/>
        </w:tc>
        <w:tc>
          <w:tcPr>
            <w:tcW w:w="1079" w:type="dxa"/>
          </w:tcPr>
          <w:p w14:paraId="7918E608" w14:textId="77777777" w:rsidR="00F5287B" w:rsidRDefault="00F5287B"/>
        </w:tc>
        <w:tc>
          <w:tcPr>
            <w:tcW w:w="1079" w:type="dxa"/>
          </w:tcPr>
          <w:p w14:paraId="4B3DB20C" w14:textId="77777777" w:rsidR="00F5287B" w:rsidRDefault="00F5287B"/>
        </w:tc>
      </w:tr>
      <w:tr w:rsidR="00F5287B" w14:paraId="046C225D" w14:textId="77777777" w:rsidTr="00B40F0E">
        <w:tc>
          <w:tcPr>
            <w:tcW w:w="1078" w:type="dxa"/>
          </w:tcPr>
          <w:p w14:paraId="0B837394" w14:textId="77777777" w:rsidR="006027E5" w:rsidRDefault="00F5287B">
            <w:r>
              <w:t>To</w:t>
            </w:r>
          </w:p>
        </w:tc>
        <w:tc>
          <w:tcPr>
            <w:tcW w:w="1078" w:type="dxa"/>
          </w:tcPr>
          <w:p w14:paraId="4CF5BC2C" w14:textId="77777777" w:rsidR="006027E5" w:rsidRDefault="006027E5"/>
          <w:p w14:paraId="0A40C1CC" w14:textId="77777777" w:rsidR="00F5287B" w:rsidRDefault="00F5287B"/>
          <w:p w14:paraId="71577278" w14:textId="77777777" w:rsidR="00F5287B" w:rsidRDefault="00F5287B"/>
          <w:p w14:paraId="42CF4ABF" w14:textId="77777777" w:rsidR="00F5287B" w:rsidRDefault="00F5287B"/>
        </w:tc>
        <w:tc>
          <w:tcPr>
            <w:tcW w:w="1079" w:type="dxa"/>
          </w:tcPr>
          <w:p w14:paraId="2573639F" w14:textId="77777777" w:rsidR="006027E5" w:rsidRDefault="006027E5"/>
        </w:tc>
        <w:tc>
          <w:tcPr>
            <w:tcW w:w="1079" w:type="dxa"/>
          </w:tcPr>
          <w:p w14:paraId="56C18342" w14:textId="77777777" w:rsidR="006027E5" w:rsidRDefault="006027E5"/>
        </w:tc>
        <w:tc>
          <w:tcPr>
            <w:tcW w:w="1079" w:type="dxa"/>
          </w:tcPr>
          <w:p w14:paraId="58D5532A" w14:textId="77777777" w:rsidR="006027E5" w:rsidRDefault="006027E5"/>
        </w:tc>
        <w:tc>
          <w:tcPr>
            <w:tcW w:w="1079" w:type="dxa"/>
          </w:tcPr>
          <w:p w14:paraId="0AE46A72" w14:textId="77777777" w:rsidR="006027E5" w:rsidRDefault="006027E5"/>
        </w:tc>
        <w:tc>
          <w:tcPr>
            <w:tcW w:w="1079" w:type="dxa"/>
          </w:tcPr>
          <w:p w14:paraId="77D45860" w14:textId="77777777" w:rsidR="006027E5" w:rsidRDefault="006027E5"/>
        </w:tc>
        <w:tc>
          <w:tcPr>
            <w:tcW w:w="1079" w:type="dxa"/>
          </w:tcPr>
          <w:p w14:paraId="284F4739" w14:textId="77777777" w:rsidR="006027E5" w:rsidRDefault="006027E5"/>
        </w:tc>
      </w:tr>
    </w:tbl>
    <w:p w14:paraId="436EF64B" w14:textId="77777777" w:rsidR="004F421B" w:rsidRDefault="004F421B"/>
    <w:p w14:paraId="12EB710B" w14:textId="77777777" w:rsidR="00392205" w:rsidRPr="00775E2A" w:rsidRDefault="00214681" w:rsidP="00EE454A">
      <w:pPr>
        <w:rPr>
          <w:b/>
        </w:rPr>
      </w:pPr>
      <w:r w:rsidRPr="00775E2A">
        <w:rPr>
          <w:b/>
          <w:noProof/>
        </w:rPr>
        <w:drawing>
          <wp:anchor distT="0" distB="0" distL="114300" distR="114300" simplePos="0" relativeHeight="251658240" behindDoc="1" locked="1" layoutInCell="1" allowOverlap="1" wp14:anchorId="0CB4630E" wp14:editId="7F48CA27">
            <wp:simplePos x="0" y="0"/>
            <wp:positionH relativeFrom="page">
              <wp:posOffset>0</wp:posOffset>
            </wp:positionH>
            <wp:positionV relativeFrom="page">
              <wp:posOffset>9223375</wp:posOffset>
            </wp:positionV>
            <wp:extent cx="7781925" cy="834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Toaster 2/Creative Services Archives/2017/2017 CSW - IJRD/proofs/IJRD_Letterhead-0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02" r="-134"/>
                    <a:stretch/>
                  </pic:blipFill>
                  <pic:spPr bwMode="auto">
                    <a:xfrm>
                      <a:off x="0" y="0"/>
                      <a:ext cx="77819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21B" w:rsidRPr="00775E2A">
        <w:rPr>
          <w:b/>
        </w:rPr>
        <w:t>Online survey</w:t>
      </w:r>
    </w:p>
    <w:p w14:paraId="6D5C65A5" w14:textId="77777777" w:rsidR="004F421B" w:rsidRPr="00775E2A" w:rsidRDefault="00483BB1" w:rsidP="00EE454A">
      <w:pPr>
        <w:rPr>
          <w:b/>
        </w:rPr>
      </w:pPr>
      <w:hyperlink r:id="rId8" w:history="1">
        <w:r w:rsidR="004F421B" w:rsidRPr="00B40F0E">
          <w:rPr>
            <w:rStyle w:val="Hyperlink"/>
            <w:b/>
          </w:rPr>
          <w:t>https://www.surveymonkey.com/r/NWS2P6Z</w:t>
        </w:r>
      </w:hyperlink>
    </w:p>
    <w:sectPr w:rsidR="004F421B" w:rsidRPr="00775E2A" w:rsidSect="00392205">
      <w:headerReference w:type="default" r:id="rId9"/>
      <w:pgSz w:w="12240" w:h="15840"/>
      <w:pgMar w:top="2106" w:right="1800" w:bottom="1683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9F43" w14:textId="77777777" w:rsidR="004D6D44" w:rsidRDefault="004D6D44" w:rsidP="00817ADC">
      <w:r>
        <w:separator/>
      </w:r>
    </w:p>
  </w:endnote>
  <w:endnote w:type="continuationSeparator" w:id="0">
    <w:p w14:paraId="15A6B57D" w14:textId="77777777" w:rsidR="004D6D44" w:rsidRDefault="004D6D44" w:rsidP="008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DEFF" w14:textId="77777777" w:rsidR="004D6D44" w:rsidRDefault="004D6D44" w:rsidP="00817ADC">
      <w:r>
        <w:separator/>
      </w:r>
    </w:p>
  </w:footnote>
  <w:footnote w:type="continuationSeparator" w:id="0">
    <w:p w14:paraId="08F6617E" w14:textId="77777777" w:rsidR="004D6D44" w:rsidRDefault="004D6D44" w:rsidP="0081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5E54" w14:textId="77777777" w:rsidR="002D151C" w:rsidRDefault="002D151C" w:rsidP="00840A8E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3333D" wp14:editId="45C1600F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774305" cy="1311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JRD_Letterhead-01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59"/>
                  <a:stretch/>
                </pic:blipFill>
                <pic:spPr bwMode="auto">
                  <a:xfrm>
                    <a:off x="0" y="0"/>
                    <a:ext cx="7774540" cy="131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02FF"/>
    <w:multiLevelType w:val="hybridMultilevel"/>
    <w:tmpl w:val="254A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7593"/>
    <w:multiLevelType w:val="hybridMultilevel"/>
    <w:tmpl w:val="9186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E3D33"/>
    <w:multiLevelType w:val="hybridMultilevel"/>
    <w:tmpl w:val="75AC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A"/>
    <w:rsid w:val="001C7A23"/>
    <w:rsid w:val="00207781"/>
    <w:rsid w:val="00212A48"/>
    <w:rsid w:val="00214681"/>
    <w:rsid w:val="002C24DF"/>
    <w:rsid w:val="002D151C"/>
    <w:rsid w:val="00392205"/>
    <w:rsid w:val="003A0FF0"/>
    <w:rsid w:val="00440A9A"/>
    <w:rsid w:val="00464CC4"/>
    <w:rsid w:val="00483BB1"/>
    <w:rsid w:val="004D6D44"/>
    <w:rsid w:val="004F421B"/>
    <w:rsid w:val="00527B91"/>
    <w:rsid w:val="005908D9"/>
    <w:rsid w:val="005C4E61"/>
    <w:rsid w:val="006027E5"/>
    <w:rsid w:val="00712080"/>
    <w:rsid w:val="00775E2A"/>
    <w:rsid w:val="00781313"/>
    <w:rsid w:val="007A22A9"/>
    <w:rsid w:val="00804588"/>
    <w:rsid w:val="00817ADC"/>
    <w:rsid w:val="00821100"/>
    <w:rsid w:val="00840A8E"/>
    <w:rsid w:val="008A0287"/>
    <w:rsid w:val="00907F47"/>
    <w:rsid w:val="00912035"/>
    <w:rsid w:val="00935C9B"/>
    <w:rsid w:val="00941053"/>
    <w:rsid w:val="009B2482"/>
    <w:rsid w:val="009B7F4E"/>
    <w:rsid w:val="00AC3071"/>
    <w:rsid w:val="00B40F0E"/>
    <w:rsid w:val="00BD7CEC"/>
    <w:rsid w:val="00BF430D"/>
    <w:rsid w:val="00CE43C2"/>
    <w:rsid w:val="00CF0B1F"/>
    <w:rsid w:val="00D4689E"/>
    <w:rsid w:val="00EB021A"/>
    <w:rsid w:val="00EC2C92"/>
    <w:rsid w:val="00ED3724"/>
    <w:rsid w:val="00EE454A"/>
    <w:rsid w:val="00F06EC2"/>
    <w:rsid w:val="00F37973"/>
    <w:rsid w:val="00F5287B"/>
    <w:rsid w:val="00F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5D0DC7"/>
  <w14:defaultImageDpi w14:val="300"/>
  <w15:docId w15:val="{D931298C-8377-4EDD-AB4C-48A209C9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DC"/>
  </w:style>
  <w:style w:type="paragraph" w:styleId="Footer">
    <w:name w:val="footer"/>
    <w:basedOn w:val="Normal"/>
    <w:link w:val="FooterChar"/>
    <w:uiPriority w:val="99"/>
    <w:unhideWhenUsed/>
    <w:rsid w:val="00817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DC"/>
  </w:style>
  <w:style w:type="paragraph" w:styleId="BalloonText">
    <w:name w:val="Balloon Text"/>
    <w:basedOn w:val="Normal"/>
    <w:link w:val="BalloonTextChar"/>
    <w:uiPriority w:val="99"/>
    <w:semiHidden/>
    <w:unhideWhenUsed/>
    <w:rsid w:val="00817A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D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C7A23"/>
  </w:style>
  <w:style w:type="paragraph" w:styleId="ListParagraph">
    <w:name w:val="List Paragraph"/>
    <w:basedOn w:val="Normal"/>
    <w:uiPriority w:val="34"/>
    <w:qFormat/>
    <w:rsid w:val="00212A48"/>
    <w:pPr>
      <w:ind w:left="720"/>
      <w:contextualSpacing/>
    </w:pPr>
  </w:style>
  <w:style w:type="table" w:styleId="TableGrid">
    <w:name w:val="Table Grid"/>
    <w:basedOn w:val="TableNormal"/>
    <w:uiPriority w:val="59"/>
    <w:rsid w:val="0060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F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NWS2P6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IJR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IJRD_Letterhead</Template>
  <TotalTime>0</TotalTime>
  <Pages>3</Pages>
  <Words>475</Words>
  <Characters>2461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Stephanie Kennedy</cp:lastModifiedBy>
  <cp:revision>2</cp:revision>
  <cp:lastPrinted>2019-02-13T16:56:00Z</cp:lastPrinted>
  <dcterms:created xsi:type="dcterms:W3CDTF">2019-03-01T14:30:00Z</dcterms:created>
  <dcterms:modified xsi:type="dcterms:W3CDTF">2019-03-01T14:30:00Z</dcterms:modified>
</cp:coreProperties>
</file>